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E" w:rsidRDefault="001E0EA1" w:rsidP="001B2D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19881" wp14:editId="6A846F3E">
                <wp:simplePos x="0" y="0"/>
                <wp:positionH relativeFrom="page">
                  <wp:posOffset>5257800</wp:posOffset>
                </wp:positionH>
                <wp:positionV relativeFrom="page">
                  <wp:posOffset>533399</wp:posOffset>
                </wp:positionV>
                <wp:extent cx="2337435" cy="1743075"/>
                <wp:effectExtent l="0" t="0" r="0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Pr="00E70D46" w:rsidRDefault="00EE4776" w:rsidP="00D0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 High Street</w:t>
                            </w:r>
                          </w:p>
                          <w:p w:rsidR="00EE4776" w:rsidRPr="00E70D46" w:rsidRDefault="00EE4776" w:rsidP="00D0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Halberton</w:t>
                            </w:r>
                            <w:proofErr w:type="spellEnd"/>
                          </w:p>
                          <w:p w:rsidR="00EE4776" w:rsidRPr="00E70D46" w:rsidRDefault="00EE4776" w:rsidP="00D0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Tiverton</w:t>
                            </w:r>
                          </w:p>
                          <w:p w:rsidR="00EE4776" w:rsidRPr="00E70D46" w:rsidRDefault="00EE4776" w:rsidP="00D0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Devon</w:t>
                            </w:r>
                          </w:p>
                          <w:p w:rsidR="009B6070" w:rsidRDefault="00E70D46" w:rsidP="00C245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EX167AF</w:t>
                            </w:r>
                          </w:p>
                          <w:p w:rsidR="001E0EA1" w:rsidRPr="00C245F5" w:rsidRDefault="00136325" w:rsidP="00C245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1E0EA1" w:rsidRPr="001E0EA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August </w:t>
                            </w:r>
                            <w:r w:rsidR="001E0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9B6070" w:rsidRPr="00E70D46" w:rsidRDefault="009B6070" w:rsidP="00D0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4776" w:rsidRDefault="00EE4776" w:rsidP="00D068CB">
                            <w:pPr>
                              <w:jc w:val="center"/>
                            </w:pPr>
                          </w:p>
                          <w:p w:rsidR="00EC7C7D" w:rsidRDefault="00EC7C7D" w:rsidP="00D06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4pt;margin-top:42pt;width:184.05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G9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" filled="f" stroked="f">
                <v:textbox>
                  <w:txbxContent>
                    <w:p w:rsidR="00EC7C7D" w:rsidRPr="00E70D46" w:rsidRDefault="00EE4776" w:rsidP="00D0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D46">
                        <w:rPr>
                          <w:rFonts w:ascii="Arial" w:hAnsi="Arial" w:cs="Arial"/>
                          <w:sz w:val="20"/>
                          <w:szCs w:val="20"/>
                        </w:rPr>
                        <w:t>18 High Street</w:t>
                      </w:r>
                    </w:p>
                    <w:p w:rsidR="00EE4776" w:rsidRPr="00E70D46" w:rsidRDefault="00EE4776" w:rsidP="00D0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70D46">
                        <w:rPr>
                          <w:rFonts w:ascii="Arial" w:hAnsi="Arial" w:cs="Arial"/>
                          <w:sz w:val="20"/>
                          <w:szCs w:val="20"/>
                        </w:rPr>
                        <w:t>Halberton</w:t>
                      </w:r>
                      <w:proofErr w:type="spellEnd"/>
                    </w:p>
                    <w:p w:rsidR="00EE4776" w:rsidRPr="00E70D46" w:rsidRDefault="00EE4776" w:rsidP="00D0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D46">
                        <w:rPr>
                          <w:rFonts w:ascii="Arial" w:hAnsi="Arial" w:cs="Arial"/>
                          <w:sz w:val="20"/>
                          <w:szCs w:val="20"/>
                        </w:rPr>
                        <w:t>Tiverton</w:t>
                      </w:r>
                    </w:p>
                    <w:p w:rsidR="00EE4776" w:rsidRPr="00E70D46" w:rsidRDefault="00EE4776" w:rsidP="00D0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D46">
                        <w:rPr>
                          <w:rFonts w:ascii="Arial" w:hAnsi="Arial" w:cs="Arial"/>
                          <w:sz w:val="20"/>
                          <w:szCs w:val="20"/>
                        </w:rPr>
                        <w:t>Devon</w:t>
                      </w:r>
                    </w:p>
                    <w:p w:rsidR="009B6070" w:rsidRDefault="00E70D46" w:rsidP="00C245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D46">
                        <w:rPr>
                          <w:rFonts w:ascii="Arial" w:hAnsi="Arial" w:cs="Arial"/>
                          <w:sz w:val="20"/>
                          <w:szCs w:val="20"/>
                        </w:rPr>
                        <w:t>EX167AF</w:t>
                      </w:r>
                    </w:p>
                    <w:p w:rsidR="001E0EA1" w:rsidRPr="00C245F5" w:rsidRDefault="00136325" w:rsidP="00C245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bookmarkStart w:id="1" w:name="_GoBack"/>
                      <w:bookmarkEnd w:id="1"/>
                      <w:r w:rsidR="001E0EA1" w:rsidRPr="001E0EA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August </w:t>
                      </w:r>
                      <w:r w:rsidR="001E0EA1">
                        <w:rPr>
                          <w:rFonts w:ascii="Arial" w:hAnsi="Arial" w:cs="Arial"/>
                          <w:sz w:val="20"/>
                          <w:szCs w:val="20"/>
                        </w:rPr>
                        <w:t>2020</w:t>
                      </w:r>
                    </w:p>
                    <w:p w:rsidR="009B6070" w:rsidRPr="00E70D46" w:rsidRDefault="009B6070" w:rsidP="00D0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4776" w:rsidRDefault="00EE4776" w:rsidP="00D068CB">
                      <w:pPr>
                        <w:jc w:val="center"/>
                      </w:pPr>
                    </w:p>
                    <w:p w:rsidR="00EC7C7D" w:rsidRDefault="00EC7C7D" w:rsidP="00D068C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9B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9389057" wp14:editId="5A061ADE">
            <wp:simplePos x="0" y="0"/>
            <wp:positionH relativeFrom="column">
              <wp:posOffset>1691640</wp:posOffset>
            </wp:positionH>
            <wp:positionV relativeFrom="paragraph">
              <wp:posOffset>-1769745</wp:posOffset>
            </wp:positionV>
            <wp:extent cx="1498600" cy="10737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mark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9B23B" wp14:editId="20875A9A">
                <wp:simplePos x="0" y="0"/>
                <wp:positionH relativeFrom="column">
                  <wp:posOffset>-330835</wp:posOffset>
                </wp:positionH>
                <wp:positionV relativeFrom="paragraph">
                  <wp:posOffset>246380</wp:posOffset>
                </wp:positionV>
                <wp:extent cx="6588760" cy="213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CB" w:rsidRDefault="00D068CB" w:rsidP="00C245F5">
                            <w:pPr>
                              <w:pBdr>
                                <w:top w:val="single" w:sz="4" w:space="2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05pt;margin-top:19.4pt;width:518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+SDQIAAPsDAAAOAAAAZHJzL2Uyb0RvYy54bWysU9tuGyEQfa/Uf0C817teX+KsjKM0aapK&#10;6UVK+gGYZb2owFDA3nW/vgPrOFb7VpUHNDAzhzlnhvXNYDQ5SB8UWEank5ISaQU0yu4Y/f788G5F&#10;SYjcNlyDlYweZaA3m7dv1r2rZQUd6EZ6giA21L1jtIvR1UURRCcNDxNw0qKzBW94xKP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" filled="f" stroked="f">
                <v:textbox>
                  <w:txbxContent>
                    <w:p w:rsidR="00D068CB" w:rsidRDefault="00D068CB" w:rsidP="00C245F5">
                      <w:pPr>
                        <w:pBdr>
                          <w:top w:val="single" w:sz="4" w:space="2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2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B7F45" wp14:editId="653E2BD1">
                <wp:simplePos x="0" y="0"/>
                <wp:positionH relativeFrom="page">
                  <wp:posOffset>952500</wp:posOffset>
                </wp:positionH>
                <wp:positionV relativeFrom="page">
                  <wp:posOffset>1587500</wp:posOffset>
                </wp:positionV>
                <wp:extent cx="3933825" cy="774700"/>
                <wp:effectExtent l="0" t="0" r="0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Pr="00D068CB" w:rsidRDefault="00EE4776" w:rsidP="00EC7C7D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D068CB">
                              <w:rPr>
                                <w:rFonts w:ascii="Arial" w:hAnsi="Arial" w:cs="Arial"/>
                              </w:rPr>
                              <w:t>hALBERTON VILLAGE HALL</w:t>
                            </w:r>
                          </w:p>
                          <w:p w:rsidR="00555531" w:rsidRPr="00C245F5" w:rsidRDefault="001B2D77" w:rsidP="00C245F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068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Charities Number:  </w:t>
                            </w:r>
                            <w:proofErr w:type="gramStart"/>
                            <w:r w:rsidRPr="00D068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300845</w:t>
                            </w:r>
                            <w:r w:rsidR="00C245F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www.halbertonvillagehall.org</w:t>
                            </w:r>
                            <w:proofErr w:type="gramEnd"/>
                          </w:p>
                          <w:p w:rsidR="001B2D77" w:rsidRPr="001B2D77" w:rsidRDefault="001B2D77" w:rsidP="001B2D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75pt;margin-top:125pt;width:309.75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h0vQ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" filled="f" stroked="f">
                <v:textbox>
                  <w:txbxContent>
                    <w:p w:rsidR="00EC7C7D" w:rsidRPr="00D068CB" w:rsidRDefault="00EE4776" w:rsidP="00EC7C7D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D068CB">
                        <w:rPr>
                          <w:rFonts w:ascii="Arial" w:hAnsi="Arial" w:cs="Arial"/>
                        </w:rPr>
                        <w:t>hALBERTON VILLAGE HALL</w:t>
                      </w:r>
                    </w:p>
                    <w:p w:rsidR="00555531" w:rsidRPr="00C245F5" w:rsidRDefault="001B2D77" w:rsidP="00C245F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068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Charities Number:  </w:t>
                      </w:r>
                      <w:proofErr w:type="gramStart"/>
                      <w:r w:rsidRPr="00D068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300845</w:t>
                      </w:r>
                      <w:r w:rsidR="00C245F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www.halbertonvillagehall.org</w:t>
                      </w:r>
                      <w:proofErr w:type="gramEnd"/>
                    </w:p>
                    <w:p w:rsidR="001B2D77" w:rsidRPr="001B2D77" w:rsidRDefault="001B2D77" w:rsidP="001B2D7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D1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5AE82A7" wp14:editId="32D710B1">
            <wp:simplePos x="0" y="0"/>
            <wp:positionH relativeFrom="column">
              <wp:posOffset>-45720</wp:posOffset>
            </wp:positionH>
            <wp:positionV relativeFrom="paragraph">
              <wp:posOffset>-1661160</wp:posOffset>
            </wp:positionV>
            <wp:extent cx="1123950" cy="962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H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31" w:rsidRDefault="00EB08F3" w:rsidP="00076EBE">
      <w:pPr>
        <w:pStyle w:val="Letter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263525</wp:posOffset>
                </wp:positionV>
                <wp:extent cx="6527800" cy="65341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F3" w:rsidRPr="00F158AB" w:rsidRDefault="00EB08F3" w:rsidP="00EB08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Dear</w:t>
                            </w:r>
                          </w:p>
                          <w:p w:rsidR="00EB08F3" w:rsidRPr="00F158AB" w:rsidRDefault="00EB08F3" w:rsidP="00EB08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 am the secretary of </w:t>
                            </w:r>
                            <w:proofErr w:type="spellStart"/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Halberton</w:t>
                            </w:r>
                            <w:proofErr w:type="spellEnd"/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Village Hall and 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am </w:t>
                            </w:r>
                            <w:r w:rsidR="003A09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writing to you</w:t>
                            </w: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on behalf of all Trustees to inform you that it is our intention to re-open the hall </w:t>
                            </w:r>
                            <w:r w:rsidR="004012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facilities on t</w:t>
                            </w:r>
                            <w:bookmarkStart w:id="0" w:name="_GoBack"/>
                            <w:bookmarkEnd w:id="0"/>
                            <w:r w:rsidR="004012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he </w:t>
                            </w:r>
                            <w:r w:rsidR="004A3EA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4A3EAA" w:rsidRPr="004A3EA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4A3EA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of September 2020.</w:t>
                            </w:r>
                          </w:p>
                          <w:p w:rsidR="00EB08F3" w:rsidRDefault="00EB08F3" w:rsidP="00EB08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We have followed, and continue to follow, the governments COVID 19 advice and guidanc</w:t>
                            </w:r>
                            <w:r w:rsidR="00E949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 and now feel COVID 19 secure and hence </w:t>
                            </w: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949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and ready </w:t>
                            </w:r>
                            <w:r w:rsidRPr="00F158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3A09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re-open.</w:t>
                            </w:r>
                          </w:p>
                          <w:p w:rsidR="00F43103" w:rsidRDefault="00F43103" w:rsidP="00EB08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We have not come to this decision without considerable thought and preparation as outlined below:</w:t>
                            </w:r>
                          </w:p>
                          <w:p w:rsidR="00F43103" w:rsidRDefault="00E949F6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HVH COVID 19 risk assessment undertaken.</w:t>
                            </w:r>
                          </w:p>
                          <w:p w:rsidR="00F43103" w:rsidRDefault="00BE7A64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Clearly defined 2 metre</w:t>
                            </w:r>
                            <w:r w:rsidR="00F4310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949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social </w:t>
                            </w:r>
                            <w:r w:rsidR="00F4310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distancing </w:t>
                            </w:r>
                            <w:r w:rsidR="00E949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markings </w:t>
                            </w:r>
                            <w:r w:rsidR="00F4310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on entry and exits points.</w:t>
                            </w:r>
                          </w:p>
                          <w:p w:rsidR="00F43103" w:rsidRDefault="00F43103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One way system at identified “pinch points” such as the entrance lobby.</w:t>
                            </w:r>
                          </w:p>
                          <w:p w:rsidR="00F43103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Hand sanitizer gels and dispensers available for use.</w:t>
                            </w:r>
                          </w:p>
                          <w:p w:rsidR="00D37355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Health hygiene posters on display.</w:t>
                            </w:r>
                          </w:p>
                          <w:p w:rsidR="00D37355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closing of </w:t>
                            </w:r>
                            <w:r w:rsidR="00E949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certain rooms and areas until need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require them to be opened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the main kitchen).</w:t>
                            </w:r>
                          </w:p>
                          <w:p w:rsidR="00D37355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Revised conditions of hire document to i</w:t>
                            </w:r>
                            <w:r w:rsidR="00DC732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nclude COVID 19 checks and regulations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37355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Designated COVID 19 medical room with essential first aid box and equipment.</w:t>
                            </w:r>
                          </w:p>
                          <w:p w:rsidR="00D37355" w:rsidRDefault="00D37355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Enhanced Hall cleaning regime.</w:t>
                            </w:r>
                          </w:p>
                          <w:p w:rsidR="00D37355" w:rsidRDefault="00BE1DAA" w:rsidP="00F43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Other.</w:t>
                            </w:r>
                          </w:p>
                          <w:p w:rsidR="00DC732F" w:rsidRDefault="00076005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Regards</w:t>
                            </w:r>
                          </w:p>
                          <w:p w:rsidR="00076005" w:rsidRDefault="00076005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E0EA1" w:rsidRDefault="001E0EA1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6005" w:rsidRDefault="00076005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Robert Stevens</w:t>
                            </w:r>
                          </w:p>
                          <w:p w:rsidR="00076005" w:rsidRDefault="00076005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Secretary</w:t>
                            </w:r>
                          </w:p>
                          <w:p w:rsidR="00076005" w:rsidRPr="00DC732F" w:rsidRDefault="00076005" w:rsidP="00DC73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Halberton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Village Hall</w:t>
                            </w:r>
                          </w:p>
                          <w:p w:rsidR="00EB08F3" w:rsidRPr="00F158AB" w:rsidRDefault="00EB08F3" w:rsidP="00EB08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08F3" w:rsidRDefault="00EB0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5.55pt;margin-top:20.75pt;width:514pt;height:51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" fillcolor="white [3201]" stroked="f" strokeweight=".5pt">
                <v:textbox>
                  <w:txbxContent>
                    <w:p w:rsidR="00EB08F3" w:rsidRPr="00F158AB" w:rsidRDefault="00EB08F3" w:rsidP="00EB08F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Dear</w:t>
                      </w:r>
                    </w:p>
                    <w:p w:rsidR="00EB08F3" w:rsidRPr="00F158AB" w:rsidRDefault="00EB08F3" w:rsidP="00EB08F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 am the secretary of </w:t>
                      </w:r>
                      <w:proofErr w:type="spellStart"/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Halberton</w:t>
                      </w:r>
                      <w:proofErr w:type="spellEnd"/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Village Hall and 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am </w:t>
                      </w:r>
                      <w:r w:rsidR="003A091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writing to you</w:t>
                      </w: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on behalf of all Trustees to inform you that it is our intention to re-open the hall </w:t>
                      </w:r>
                      <w:r w:rsidR="004012F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facilities on t</w:t>
                      </w:r>
                      <w:bookmarkStart w:id="1" w:name="_GoBack"/>
                      <w:bookmarkEnd w:id="1"/>
                      <w:r w:rsidR="004012F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he </w:t>
                      </w:r>
                      <w:r w:rsidR="004A3EA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4A3EAA" w:rsidRPr="004A3EA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4A3EA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of September 2020.</w:t>
                      </w:r>
                    </w:p>
                    <w:p w:rsidR="00EB08F3" w:rsidRDefault="00EB08F3" w:rsidP="00EB08F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We have followed, and continue to follow, the governments COVID 19 advice and guidanc</w:t>
                      </w:r>
                      <w:r w:rsidR="00E949F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 and now feel COVID 19 secure and hence </w:t>
                      </w: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safe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949F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and ready </w:t>
                      </w:r>
                      <w:r w:rsidRPr="00F158A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3A091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re-open.</w:t>
                      </w:r>
                    </w:p>
                    <w:p w:rsidR="00F43103" w:rsidRDefault="00F43103" w:rsidP="00EB08F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We have not come to this decision without considerable thought and preparation as outlined below:</w:t>
                      </w:r>
                    </w:p>
                    <w:p w:rsidR="00F43103" w:rsidRDefault="00E949F6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HVH COVID 19 risk assessment undertaken.</w:t>
                      </w:r>
                    </w:p>
                    <w:p w:rsidR="00F43103" w:rsidRDefault="00BE7A64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Clearly defined 2 metre</w:t>
                      </w:r>
                      <w:r w:rsidR="00F4310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949F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social </w:t>
                      </w:r>
                      <w:r w:rsidR="00F4310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distancing </w:t>
                      </w:r>
                      <w:r w:rsidR="00E949F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markings </w:t>
                      </w:r>
                      <w:r w:rsidR="00F4310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on entry and exits points.</w:t>
                      </w:r>
                    </w:p>
                    <w:p w:rsidR="00F43103" w:rsidRDefault="00F43103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One way system at identified “pinch points” such as the entrance lobby.</w:t>
                      </w:r>
                    </w:p>
                    <w:p w:rsidR="00F43103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Hand sanitizer gels and dispensers available for use.</w:t>
                      </w:r>
                    </w:p>
                    <w:p w:rsidR="00D37355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Health hygiene posters on display.</w:t>
                      </w:r>
                    </w:p>
                    <w:p w:rsidR="00D37355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closing of </w:t>
                      </w:r>
                      <w:r w:rsidR="00E949F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certain rooms and areas until need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require them to be opened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the main kitchen).</w:t>
                      </w:r>
                    </w:p>
                    <w:p w:rsidR="00D37355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Revised conditions of hire document to i</w:t>
                      </w:r>
                      <w:r w:rsidR="00DC732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nclude COVID 19 checks and regulations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37355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Designated COVID 19 medical room with essential first aid box and equipment.</w:t>
                      </w:r>
                    </w:p>
                    <w:p w:rsidR="00D37355" w:rsidRDefault="00D37355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Enhanced Hall cleaning regime.</w:t>
                      </w:r>
                    </w:p>
                    <w:p w:rsidR="00D37355" w:rsidRDefault="00BE1DAA" w:rsidP="00F43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Other.</w:t>
                      </w:r>
                    </w:p>
                    <w:p w:rsidR="00DC732F" w:rsidRDefault="00076005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Regards</w:t>
                      </w:r>
                    </w:p>
                    <w:p w:rsidR="00076005" w:rsidRDefault="00076005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E0EA1" w:rsidRDefault="001E0EA1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76005" w:rsidRDefault="00076005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Robert Stevens</w:t>
                      </w:r>
                    </w:p>
                    <w:p w:rsidR="00076005" w:rsidRDefault="00076005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Secretary</w:t>
                      </w:r>
                    </w:p>
                    <w:p w:rsidR="00076005" w:rsidRPr="00DC732F" w:rsidRDefault="00076005" w:rsidP="00DC73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Halberton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Village Hall</w:t>
                      </w:r>
                    </w:p>
                    <w:p w:rsidR="00EB08F3" w:rsidRPr="00F158AB" w:rsidRDefault="00EB08F3" w:rsidP="00EB08F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B08F3" w:rsidRDefault="00EB08F3"/>
                  </w:txbxContent>
                </v:textbox>
              </v:shape>
            </w:pict>
          </mc:Fallback>
        </mc:AlternateContent>
      </w:r>
    </w:p>
    <w:p w:rsidR="001F18EE" w:rsidRPr="00555531" w:rsidRDefault="001A6E5B" w:rsidP="001A6E5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r w:rsidR="001E0EA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D2D5" wp14:editId="1F0402C8">
                <wp:simplePos x="0" y="0"/>
                <wp:positionH relativeFrom="column">
                  <wp:posOffset>2276475</wp:posOffset>
                </wp:positionH>
                <wp:positionV relativeFrom="paragraph">
                  <wp:posOffset>6330315</wp:posOffset>
                </wp:positionV>
                <wp:extent cx="933450" cy="2762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9.25pt;margin-top:498.45pt;width:73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" fillcolor="white [3201]" strokecolor="black [3213]" strokeweight=".5pt">
                <w10:wrap type="square"/>
              </v:rect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F4AFF" wp14:editId="3C9CD1A8">
                <wp:simplePos x="0" y="0"/>
                <wp:positionH relativeFrom="column">
                  <wp:posOffset>809625</wp:posOffset>
                </wp:positionH>
                <wp:positionV relativeFrom="paragraph">
                  <wp:posOffset>-356235</wp:posOffset>
                </wp:positionV>
                <wp:extent cx="2571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-28.05pt" to="266.2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3FCA3" wp14:editId="6A9FD48D">
                <wp:simplePos x="0" y="0"/>
                <wp:positionH relativeFrom="column">
                  <wp:posOffset>1838325</wp:posOffset>
                </wp:positionH>
                <wp:positionV relativeFrom="paragraph">
                  <wp:posOffset>-60960</wp:posOffset>
                </wp:positionV>
                <wp:extent cx="1543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-4.8pt" to="266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UctAEAALkDAAAOAAAAZHJzL2Uyb0RvYy54bWysU8GOEzEMvSPxD1HudKYLi9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A0F2D" wp14:editId="6714DEAD">
                <wp:simplePos x="0" y="0"/>
                <wp:positionH relativeFrom="column">
                  <wp:posOffset>990600</wp:posOffset>
                </wp:positionH>
                <wp:positionV relativeFrom="paragraph">
                  <wp:posOffset>529590</wp:posOffset>
                </wp:positionV>
                <wp:extent cx="5105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41.7pt" to="480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8ytgEAALkDAAAOAAAAZHJzL2Uyb0RvYy54bWysU8GOEzEMvSPxD1HudGZW7Aq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F8EEE" wp14:editId="380B1282">
                <wp:simplePos x="0" y="0"/>
                <wp:positionH relativeFrom="column">
                  <wp:posOffset>990600</wp:posOffset>
                </wp:positionH>
                <wp:positionV relativeFrom="paragraph">
                  <wp:posOffset>853440</wp:posOffset>
                </wp:positionV>
                <wp:extent cx="5105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67.2pt" to="480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T0tgEAALk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1DB19" wp14:editId="5CCF07B3">
                <wp:simplePos x="0" y="0"/>
                <wp:positionH relativeFrom="column">
                  <wp:posOffset>990600</wp:posOffset>
                </wp:positionH>
                <wp:positionV relativeFrom="paragraph">
                  <wp:posOffset>1139190</wp:posOffset>
                </wp:positionV>
                <wp:extent cx="1543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89.7pt" to="199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iMtgEAALkDAAAOAAAAZHJzL2Uyb0RvYy54bWysU8GOEzEMvSPxD1HudKaFRW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75205" wp14:editId="4FC2442F">
                <wp:simplePos x="0" y="0"/>
                <wp:positionH relativeFrom="column">
                  <wp:posOffset>990600</wp:posOffset>
                </wp:positionH>
                <wp:positionV relativeFrom="paragraph">
                  <wp:posOffset>1463040</wp:posOffset>
                </wp:positionV>
                <wp:extent cx="1543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5.2pt" to="199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KtgEAALkDAAAOAAAAZHJzL2Uyb0RvYy54bWysU8GOEzEMvSPxD1HudKa7LEK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EAC05" wp14:editId="2FDA19B4">
                <wp:simplePos x="0" y="0"/>
                <wp:positionH relativeFrom="column">
                  <wp:posOffset>990600</wp:posOffset>
                </wp:positionH>
                <wp:positionV relativeFrom="paragraph">
                  <wp:posOffset>1786890</wp:posOffset>
                </wp:positionV>
                <wp:extent cx="1543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0.7pt" to="199.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2tgEAALkDAAAOAAAAZHJzL2Uyb0RvYy54bWysU8GOEzEMvSPxD1HudKbLLkK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" strokecolor="black [3040]"/>
            </w:pict>
          </mc:Fallback>
        </mc:AlternateContent>
      </w:r>
      <w:r w:rsidR="001E0E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8D8B8" wp14:editId="1D3EEBE1">
                <wp:simplePos x="0" y="0"/>
                <wp:positionH relativeFrom="column">
                  <wp:posOffset>990600</wp:posOffset>
                </wp:positionH>
                <wp:positionV relativeFrom="paragraph">
                  <wp:posOffset>2148840</wp:posOffset>
                </wp:positionV>
                <wp:extent cx="1543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69.2pt" to="199.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" strokecolor="black [3040]"/>
            </w:pict>
          </mc:Fallback>
        </mc:AlternateContent>
      </w:r>
      <w:r w:rsidR="001F1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9A342" wp14:editId="5F58FD48">
                <wp:simplePos x="0" y="0"/>
                <wp:positionH relativeFrom="column">
                  <wp:posOffset>-428625</wp:posOffset>
                </wp:positionH>
                <wp:positionV relativeFrom="paragraph">
                  <wp:posOffset>-1623061</wp:posOffset>
                </wp:positionV>
                <wp:extent cx="6962775" cy="848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4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EE" w:rsidRPr="00975C48" w:rsidRDefault="001F18EE" w:rsidP="001F1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5C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COVID 19 Re-opening Questionnaire:</w:t>
                            </w:r>
                          </w:p>
                          <w:p w:rsidR="001F18EE" w:rsidRPr="005B6F90" w:rsidRDefault="001F18EE" w:rsidP="001F18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6F90">
                              <w:rPr>
                                <w:rFonts w:ascii="Arial" w:hAnsi="Arial" w:cs="Arial"/>
                              </w:rPr>
                              <w:t>In order for the Trustees to make a plan of action in readiness for any proposed opening of the Village Hall it would be extremely helpful if you could complete and return the questionnaire in the pre-paid envelope provided.</w:t>
                            </w:r>
                          </w:p>
                          <w:p w:rsidR="001E0EA1" w:rsidRDefault="001F18EE" w:rsidP="004A7A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6F90">
                              <w:rPr>
                                <w:rFonts w:ascii="Arial" w:hAnsi="Arial" w:cs="Arial"/>
                                <w:b/>
                              </w:rPr>
                              <w:t>Name of group:</w:t>
                            </w:r>
                            <w:r w:rsidR="001E0EA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E0EA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E0EA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    </w:t>
                            </w:r>
                          </w:p>
                          <w:p w:rsidR="001F18EE" w:rsidRDefault="001E0EA1" w:rsidP="004A7A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1F18EE">
                              <w:rPr>
                                <w:rFonts w:ascii="Arial" w:hAnsi="Arial" w:cs="Arial"/>
                                <w:b/>
                              </w:rPr>
                              <w:t>erson completing the form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E0EA1" w:rsidRDefault="001E0EA1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18EE" w:rsidRDefault="001F18EE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</w:p>
                          <w:p w:rsidR="001E0EA1" w:rsidRDefault="001E0EA1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18EE" w:rsidRDefault="001F18EE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1F18EE" w:rsidRDefault="001F18EE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</w:p>
                          <w:p w:rsidR="001E0EA1" w:rsidRDefault="001F18EE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1F18EE" w:rsidRPr="005B6F90" w:rsidRDefault="001F18EE" w:rsidP="001F18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nos</w:t>
                            </w:r>
                            <w:proofErr w:type="spellEnd"/>
                          </w:p>
                          <w:p w:rsidR="001F18EE" w:rsidRDefault="001F18EE" w:rsidP="001F18EE">
                            <w:pPr>
                              <w:spacing w:line="251" w:lineRule="auto"/>
                              <w:ind w:left="5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</w:pPr>
                          </w:p>
                          <w:p w:rsidR="004A7A01" w:rsidRDefault="001F18EE" w:rsidP="004A7A01">
                            <w:pPr>
                              <w:spacing w:line="251" w:lineRule="auto"/>
                              <w:ind w:left="58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>PLEASE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>NOT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:rsidR="004A7A01" w:rsidRDefault="001F18EE" w:rsidP="004A7A01">
                            <w:pPr>
                              <w:spacing w:line="251" w:lineRule="auto"/>
                              <w:ind w:left="583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a)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hiring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group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will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responsible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for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cleaning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surfaces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used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during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="00AE0EC0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 xml:space="preserve">their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hire.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 </w:t>
                            </w:r>
                            <w:proofErr w:type="spellStart"/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Sanitiser</w:t>
                            </w:r>
                            <w:proofErr w:type="spellEnd"/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will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available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on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entry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hall</w:t>
                            </w:r>
                          </w:p>
                          <w:p w:rsidR="004A7A01" w:rsidRDefault="001F18EE" w:rsidP="004A7A01">
                            <w:pPr>
                              <w:spacing w:line="251" w:lineRule="auto"/>
                              <w:ind w:left="583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b)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 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Access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will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only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allowed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during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specific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time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of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4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hire.</w:t>
                            </w:r>
                          </w:p>
                          <w:p w:rsidR="004A7A01" w:rsidRDefault="001F18EE" w:rsidP="004A7A01">
                            <w:pPr>
                              <w:spacing w:line="251" w:lineRule="auto"/>
                              <w:ind w:left="583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c)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Persons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waiting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collect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users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should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adhere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social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distancing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at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front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of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building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 xml:space="preserve">or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remain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in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6"/>
                              </w:rPr>
                              <w:t>vehicle.</w:t>
                            </w:r>
                          </w:p>
                          <w:p w:rsidR="004A7A01" w:rsidRDefault="001F18EE" w:rsidP="004A7A01">
                            <w:pPr>
                              <w:spacing w:line="251" w:lineRule="auto"/>
                              <w:ind w:left="583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d)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7"/>
                              </w:rPr>
                              <w:t>A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group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risk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assessment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will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required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for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u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sage.</w:t>
                            </w:r>
                          </w:p>
                          <w:p w:rsidR="004A7A01" w:rsidRDefault="003578BA" w:rsidP="004A7A01">
                            <w:pPr>
                              <w:spacing w:line="251" w:lineRule="auto"/>
                              <w:ind w:left="58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e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)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Isolation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facilities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will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be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available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 xml:space="preserve">in 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>library room</w:t>
                            </w:r>
                            <w:r w:rsidR="001F18EE"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.</w:t>
                            </w:r>
                          </w:p>
                          <w:p w:rsidR="001F18EE" w:rsidRPr="001F18EE" w:rsidRDefault="001F18EE" w:rsidP="001F18EE">
                            <w:pPr>
                              <w:spacing w:line="252" w:lineRule="auto"/>
                              <w:ind w:left="600" w:right="914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comply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with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Government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advice,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Village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Trustees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wish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ensure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users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can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guaranteed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</w:rPr>
                              <w:t>a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safe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and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sanitised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environment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in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which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return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and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access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our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7"/>
                              </w:rPr>
                              <w:t>facilities.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 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26"/>
                              </w:rPr>
                              <w:t>A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risk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assessment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will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available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but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may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be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subject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change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at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any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9"/>
                              </w:rPr>
                              <w:t>time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in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line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with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Government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and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Village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8"/>
                              </w:rPr>
                              <w:t>Guidelines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.</w:t>
                            </w:r>
                          </w:p>
                          <w:p w:rsidR="001F18EE" w:rsidRPr="001F18EE" w:rsidRDefault="001F18EE" w:rsidP="001F18EE">
                            <w:pPr>
                              <w:spacing w:line="252" w:lineRule="auto"/>
                              <w:ind w:left="600" w:right="881"/>
                              <w:rPr>
                                <w:rFonts w:ascii="Arial" w:hAnsi="Arial" w:cs="Arial"/>
                              </w:rPr>
                            </w:pP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7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Village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</w:rPr>
                              <w:t>uses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personal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</w:rPr>
                              <w:t>data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3"/>
                              </w:rPr>
                              <w:t>for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the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</w:rPr>
                              <w:t>purposes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</w:rPr>
                              <w:t>of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7"/>
                              </w:rPr>
                              <w:t>managing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3"/>
                              </w:rPr>
                              <w:t>hall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8"/>
                              </w:rPr>
                              <w:t>bo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okings,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finances,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events,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</w:rPr>
                              <w:t>and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4"/>
                              </w:rPr>
                              <w:t>pu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3"/>
                              </w:rPr>
                              <w:t>blicity</w:t>
                            </w:r>
                            <w:r w:rsidR="003578BA">
                              <w:rPr>
                                <w:rFonts w:ascii="Arial" w:eastAsia="Times New Roman" w:hAnsi="Arial" w:cs="Arial"/>
                                <w:color w:val="000000"/>
                                <w:spacing w:val="3"/>
                              </w:rPr>
                              <w:t xml:space="preserve"> as per </w:t>
                            </w:r>
                            <w:r w:rsidR="00676606">
                              <w:rPr>
                                <w:rFonts w:ascii="Arial" w:eastAsia="Times New Roman" w:hAnsi="Arial" w:cs="Arial"/>
                                <w:color w:val="000000"/>
                                <w:spacing w:val="3"/>
                              </w:rPr>
                              <w:t>General Data Protection Regulations (GDPR).</w:t>
                            </w:r>
                          </w:p>
                          <w:p w:rsidR="001F18EE" w:rsidRPr="001F18EE" w:rsidRDefault="001F18EE" w:rsidP="001F18EE">
                            <w:pPr>
                              <w:spacing w:line="251" w:lineRule="auto"/>
                              <w:ind w:left="600"/>
                              <w:rPr>
                                <w:rFonts w:ascii="Arial" w:hAnsi="Arial" w:cs="Arial"/>
                              </w:rPr>
                            </w:pPr>
                            <w:r w:rsidRPr="001E0EA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1"/>
                              </w:rPr>
                              <w:t>Please</w:t>
                            </w:r>
                            <w:r w:rsidRPr="001E0EA1">
                              <w:rPr>
                                <w:rFonts w:ascii="Arial" w:eastAsia="Times New Roman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1E0EA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0"/>
                              </w:rPr>
                              <w:t>tick</w:t>
                            </w:r>
                            <w:r w:rsidRPr="001E0EA1">
                              <w:rPr>
                                <w:rFonts w:ascii="Arial" w:eastAsia="Times New Roman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1E0EA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3"/>
                              </w:rPr>
                              <w:t>box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indicate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that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4"/>
                              </w:rPr>
                              <w:t>you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agree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to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us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holding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3"/>
                              </w:rPr>
                              <w:t>your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data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0"/>
                              </w:rPr>
                              <w:t>for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2"/>
                              </w:rPr>
                              <w:t>booking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 w:rsidRPr="001F18EE">
                              <w:rPr>
                                <w:rFonts w:ascii="Arial" w:eastAsia="Times New Roman" w:hAnsi="Arial" w:cs="Arial"/>
                                <w:color w:val="000000"/>
                                <w:spacing w:val="11"/>
                              </w:rPr>
                              <w:t>purposes</w:t>
                            </w:r>
                          </w:p>
                          <w:p w:rsidR="001F18EE" w:rsidRDefault="001F18EE" w:rsidP="001F1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3.75pt;margin-top:-127.8pt;width:548.25pt;height:6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" fillcolor="white [3201]" strokeweight=".5pt">
                <v:textbox>
                  <w:txbxContent>
                    <w:p w:rsidR="001F18EE" w:rsidRPr="00975C48" w:rsidRDefault="001F18EE" w:rsidP="001F18E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5C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COVID 19 Re-opening Questionnaire:</w:t>
                      </w:r>
                    </w:p>
                    <w:p w:rsidR="001F18EE" w:rsidRPr="005B6F90" w:rsidRDefault="001F18EE" w:rsidP="001F18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6F90">
                        <w:rPr>
                          <w:rFonts w:ascii="Arial" w:hAnsi="Arial" w:cs="Arial"/>
                        </w:rPr>
                        <w:t>In order for the Trustees to make a plan of action in readiness for any proposed opening of the Village Hall it would be extremely helpful if you could complete and return the questionnaire in the pre-paid envelope provided.</w:t>
                      </w:r>
                    </w:p>
                    <w:p w:rsidR="001E0EA1" w:rsidRDefault="001F18EE" w:rsidP="004A7A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6F90">
                        <w:rPr>
                          <w:rFonts w:ascii="Arial" w:hAnsi="Arial" w:cs="Arial"/>
                          <w:b/>
                        </w:rPr>
                        <w:t>Name of group:</w:t>
                      </w:r>
                      <w:r w:rsidR="001E0EA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E0EA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E0EA1">
                        <w:rPr>
                          <w:rFonts w:ascii="Arial" w:hAnsi="Arial" w:cs="Arial"/>
                          <w:b/>
                        </w:rPr>
                        <w:tab/>
                        <w:t xml:space="preserve">               </w:t>
                      </w:r>
                    </w:p>
                    <w:p w:rsidR="001F18EE" w:rsidRDefault="001E0EA1" w:rsidP="004A7A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1F18EE">
                        <w:rPr>
                          <w:rFonts w:ascii="Arial" w:hAnsi="Arial" w:cs="Arial"/>
                          <w:b/>
                        </w:rPr>
                        <w:t>erson completing the form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E0EA1" w:rsidRDefault="001E0EA1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18EE" w:rsidRDefault="001F18EE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</w:p>
                    <w:p w:rsidR="001E0EA1" w:rsidRDefault="001E0EA1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18EE" w:rsidRDefault="001F18EE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1F18EE" w:rsidRDefault="001F18EE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</w:t>
                      </w:r>
                    </w:p>
                    <w:p w:rsidR="001E0EA1" w:rsidRDefault="001F18EE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Home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1F18EE" w:rsidRPr="005B6F90" w:rsidRDefault="001F18EE" w:rsidP="001F18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Mobile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nos</w:t>
                      </w:r>
                      <w:proofErr w:type="spellEnd"/>
                    </w:p>
                    <w:p w:rsidR="001F18EE" w:rsidRDefault="001F18EE" w:rsidP="001F18EE">
                      <w:pPr>
                        <w:spacing w:line="251" w:lineRule="auto"/>
                        <w:ind w:left="58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1"/>
                          <w:sz w:val="24"/>
                          <w:szCs w:val="24"/>
                        </w:rPr>
                      </w:pPr>
                    </w:p>
                    <w:p w:rsidR="004A7A01" w:rsidRDefault="001F18EE" w:rsidP="004A7A01">
                      <w:pPr>
                        <w:spacing w:line="251" w:lineRule="auto"/>
                        <w:ind w:left="583"/>
                        <w:jc w:val="center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b/>
                          <w:color w:val="000000"/>
                          <w:spacing w:val="11"/>
                          <w:sz w:val="24"/>
                          <w:szCs w:val="24"/>
                        </w:rPr>
                        <w:t>PLEASE</w:t>
                      </w:r>
                      <w:r w:rsidRPr="001F18EE">
                        <w:rPr>
                          <w:rFonts w:ascii="Arial" w:eastAsia="Times New Roman" w:hAnsi="Arial" w:cs="Arial"/>
                          <w:b/>
                          <w:color w:val="000000"/>
                          <w:spacing w:val="13"/>
                          <w:sz w:val="24"/>
                          <w:szCs w:val="24"/>
                        </w:rPr>
                        <w:t>NOT</w:t>
                      </w:r>
                      <w:r w:rsidRPr="001F18EE">
                        <w:rPr>
                          <w:rFonts w:ascii="Arial" w:eastAsia="Times New Roman" w:hAnsi="Arial" w:cs="Arial"/>
                          <w:b/>
                          <w:color w:val="000000"/>
                          <w:spacing w:val="12"/>
                          <w:sz w:val="24"/>
                          <w:szCs w:val="24"/>
                        </w:rPr>
                        <w:t>E:</w:t>
                      </w:r>
                    </w:p>
                    <w:p w:rsidR="004A7A01" w:rsidRDefault="001F18EE" w:rsidP="004A7A01">
                      <w:pPr>
                        <w:spacing w:line="251" w:lineRule="auto"/>
                        <w:ind w:left="583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a)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hiring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group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will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responsible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for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cleaning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surfaces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used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during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="00AE0EC0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 xml:space="preserve">their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hire.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 </w:t>
                      </w:r>
                      <w:proofErr w:type="spellStart"/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Sanitiser</w:t>
                      </w:r>
                      <w:proofErr w:type="spellEnd"/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will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available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on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entry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hall</w:t>
                      </w:r>
                    </w:p>
                    <w:p w:rsidR="004A7A01" w:rsidRDefault="001F18EE" w:rsidP="004A7A01">
                      <w:pPr>
                        <w:spacing w:line="251" w:lineRule="auto"/>
                        <w:ind w:left="583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b)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 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Access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will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only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allowed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during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specific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time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of</w:t>
                      </w:r>
                      <w:r w:rsidRPr="001F18EE">
                        <w:rPr>
                          <w:rFonts w:ascii="Arial" w:eastAsia="Times New Roman" w:hAnsi="Arial" w:cs="Arial"/>
                          <w:spacing w:val="4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hire.</w:t>
                      </w:r>
                    </w:p>
                    <w:p w:rsidR="004A7A01" w:rsidRDefault="001F18EE" w:rsidP="004A7A01">
                      <w:pPr>
                        <w:spacing w:line="251" w:lineRule="auto"/>
                        <w:ind w:left="583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c)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Persons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waiting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collect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users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should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adhere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social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distancing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at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front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of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building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 xml:space="preserve">or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remain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in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6"/>
                        </w:rPr>
                        <w:t>vehicle.</w:t>
                      </w:r>
                    </w:p>
                    <w:p w:rsidR="004A7A01" w:rsidRDefault="001F18EE" w:rsidP="004A7A01">
                      <w:pPr>
                        <w:spacing w:line="251" w:lineRule="auto"/>
                        <w:ind w:left="583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d)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7"/>
                        </w:rPr>
                        <w:t>A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group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risk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assessment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will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required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for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u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sage.</w:t>
                      </w:r>
                    </w:p>
                    <w:p w:rsidR="004A7A01" w:rsidRDefault="003578BA" w:rsidP="004A7A01">
                      <w:pPr>
                        <w:spacing w:line="251" w:lineRule="auto"/>
                        <w:ind w:left="58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e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)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Isolation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facilities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will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be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available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 xml:space="preserve">in </w:t>
                      </w:r>
                      <w:r w:rsidR="001F18EE" w:rsidRPr="001F18EE">
                        <w:rPr>
                          <w:rFonts w:ascii="Arial" w:eastAsia="Times New Roman" w:hAnsi="Arial" w:cs="Arial"/>
                          <w:spacing w:val="6"/>
                        </w:rPr>
                        <w:t>library room</w:t>
                      </w:r>
                      <w:r w:rsidR="001F18EE"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.</w:t>
                      </w:r>
                    </w:p>
                    <w:p w:rsidR="001F18EE" w:rsidRPr="001F18EE" w:rsidRDefault="001F18EE" w:rsidP="001F18EE">
                      <w:pPr>
                        <w:spacing w:line="252" w:lineRule="auto"/>
                        <w:ind w:left="600" w:right="914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comply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with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Government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advice,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Village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Trustees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wish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ensure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all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users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can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guaranteed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5"/>
                        </w:rPr>
                        <w:t>a</w:t>
                      </w:r>
                      <w:r w:rsidRPr="001F18EE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safe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and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sanitised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environment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in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which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return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and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access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our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7"/>
                        </w:rPr>
                        <w:t>facilities.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 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26"/>
                        </w:rPr>
                        <w:t>A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risk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assessment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will</w:t>
                      </w:r>
                      <w:r w:rsidRPr="001F18EE">
                        <w:rPr>
                          <w:rFonts w:ascii="Arial" w:eastAsia="Times New Roman" w:hAnsi="Arial" w:cs="Arial"/>
                          <w:spacing w:val="6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available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but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may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be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subject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change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at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any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9"/>
                        </w:rPr>
                        <w:t>time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in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line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with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Government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and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Village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8"/>
                        </w:rPr>
                        <w:t>Guidelines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.</w:t>
                      </w:r>
                    </w:p>
                    <w:p w:rsidR="001F18EE" w:rsidRPr="001F18EE" w:rsidRDefault="001F18EE" w:rsidP="001F18EE">
                      <w:pPr>
                        <w:spacing w:line="252" w:lineRule="auto"/>
                        <w:ind w:left="600" w:right="881"/>
                        <w:rPr>
                          <w:rFonts w:ascii="Arial" w:hAnsi="Arial" w:cs="Arial"/>
                        </w:rPr>
                      </w:pP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7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Village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6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5"/>
                        </w:rPr>
                        <w:t>uses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personal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6"/>
                        </w:rPr>
                        <w:t>data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3"/>
                        </w:rPr>
                        <w:t>for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the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5"/>
                        </w:rPr>
                        <w:t>purposes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6"/>
                        </w:rPr>
                        <w:t>of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7"/>
                        </w:rPr>
                        <w:t>managing</w:t>
                      </w:r>
                      <w:r w:rsidRPr="001F18EE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3"/>
                        </w:rPr>
                        <w:t>hall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8"/>
                        </w:rPr>
                        <w:t>bo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okings,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finances,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events,</w:t>
                      </w:r>
                      <w:r w:rsidRPr="001F18EE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6"/>
                        </w:rPr>
                        <w:t>and</w:t>
                      </w:r>
                      <w:r w:rsidRPr="001F18EE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4"/>
                        </w:rPr>
                        <w:t>pu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3"/>
                        </w:rPr>
                        <w:t>blicity</w:t>
                      </w:r>
                      <w:r w:rsidR="003578BA">
                        <w:rPr>
                          <w:rFonts w:ascii="Arial" w:eastAsia="Times New Roman" w:hAnsi="Arial" w:cs="Arial"/>
                          <w:color w:val="000000"/>
                          <w:spacing w:val="3"/>
                        </w:rPr>
                        <w:t xml:space="preserve"> as per </w:t>
                      </w:r>
                      <w:r w:rsidR="00676606">
                        <w:rPr>
                          <w:rFonts w:ascii="Arial" w:eastAsia="Times New Roman" w:hAnsi="Arial" w:cs="Arial"/>
                          <w:color w:val="000000"/>
                          <w:spacing w:val="3"/>
                        </w:rPr>
                        <w:t>General Data Protection Regulations (GDPR).</w:t>
                      </w:r>
                    </w:p>
                    <w:p w:rsidR="001F18EE" w:rsidRPr="001F18EE" w:rsidRDefault="001F18EE" w:rsidP="001F18EE">
                      <w:pPr>
                        <w:spacing w:line="251" w:lineRule="auto"/>
                        <w:ind w:left="600"/>
                        <w:rPr>
                          <w:rFonts w:ascii="Arial" w:hAnsi="Arial" w:cs="Arial"/>
                        </w:rPr>
                      </w:pPr>
                      <w:r w:rsidRPr="001E0EA1">
                        <w:rPr>
                          <w:rFonts w:ascii="Arial" w:eastAsia="Times New Roman" w:hAnsi="Arial" w:cs="Arial"/>
                          <w:b/>
                          <w:color w:val="000000"/>
                          <w:spacing w:val="11"/>
                        </w:rPr>
                        <w:t>Please</w:t>
                      </w:r>
                      <w:r w:rsidRPr="001E0EA1">
                        <w:rPr>
                          <w:rFonts w:ascii="Arial" w:eastAsia="Times New Roman" w:hAnsi="Arial" w:cs="Arial"/>
                          <w:b/>
                          <w:spacing w:val="7"/>
                        </w:rPr>
                        <w:t xml:space="preserve"> </w:t>
                      </w:r>
                      <w:r w:rsidRPr="001E0EA1">
                        <w:rPr>
                          <w:rFonts w:ascii="Arial" w:eastAsia="Times New Roman" w:hAnsi="Arial" w:cs="Arial"/>
                          <w:b/>
                          <w:color w:val="000000"/>
                          <w:spacing w:val="10"/>
                        </w:rPr>
                        <w:t>tick</w:t>
                      </w:r>
                      <w:r w:rsidRPr="001E0EA1">
                        <w:rPr>
                          <w:rFonts w:ascii="Arial" w:eastAsia="Times New Roman" w:hAnsi="Arial" w:cs="Arial"/>
                          <w:b/>
                          <w:spacing w:val="7"/>
                        </w:rPr>
                        <w:t xml:space="preserve"> </w:t>
                      </w:r>
                      <w:r w:rsidRPr="001E0EA1">
                        <w:rPr>
                          <w:rFonts w:ascii="Arial" w:eastAsia="Times New Roman" w:hAnsi="Arial" w:cs="Arial"/>
                          <w:b/>
                          <w:color w:val="000000"/>
                          <w:spacing w:val="13"/>
                        </w:rPr>
                        <w:t>box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indicate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that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4"/>
                        </w:rPr>
                        <w:t>you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agree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to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us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holding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3"/>
                        </w:rPr>
                        <w:t>your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data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0"/>
                        </w:rPr>
                        <w:t>for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2"/>
                        </w:rPr>
                        <w:t>booking</w:t>
                      </w:r>
                      <w:r w:rsidRPr="001F18EE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 w:rsidRPr="001F18EE">
                        <w:rPr>
                          <w:rFonts w:ascii="Arial" w:eastAsia="Times New Roman" w:hAnsi="Arial" w:cs="Arial"/>
                          <w:color w:val="000000"/>
                          <w:spacing w:val="11"/>
                        </w:rPr>
                        <w:t>purposes</w:t>
                      </w:r>
                    </w:p>
                    <w:p w:rsidR="001F18EE" w:rsidRDefault="001F18EE" w:rsidP="001F18EE"/>
                  </w:txbxContent>
                </v:textbox>
              </v:shape>
            </w:pict>
          </mc:Fallback>
        </mc:AlternateContent>
      </w:r>
      <w:r w:rsidR="001F18EE"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886"/>
        <w:tblW w:w="10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6944"/>
        <w:gridCol w:w="2984"/>
      </w:tblGrid>
      <w:tr w:rsidR="00F22DC4" w:rsidRPr="00B62DFC" w:rsidTr="00F22DC4">
        <w:trPr>
          <w:trHeight w:hRule="exact" w:val="380"/>
        </w:trPr>
        <w:tc>
          <w:tcPr>
            <w:tcW w:w="103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55" w:line="252" w:lineRule="auto"/>
              <w:ind w:left="3464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b/>
                <w:color w:val="000000"/>
                <w:spacing w:val="17"/>
                <w:sz w:val="18"/>
                <w:szCs w:val="18"/>
              </w:rPr>
              <w:lastRenderedPageBreak/>
              <w:t>Please</w:t>
            </w:r>
            <w:r w:rsidRPr="00B62DFC">
              <w:rPr>
                <w:rFonts w:ascii="Arial" w:eastAsia="Times New Roman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b/>
                <w:color w:val="000000"/>
                <w:spacing w:val="16"/>
                <w:sz w:val="18"/>
                <w:szCs w:val="18"/>
              </w:rPr>
              <w:t>tick</w:t>
            </w:r>
            <w:r w:rsidRPr="00B62DFC">
              <w:rPr>
                <w:rFonts w:ascii="Arial" w:eastAsia="Times New Roman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b/>
                <w:color w:val="000000"/>
                <w:spacing w:val="18"/>
                <w:sz w:val="18"/>
                <w:szCs w:val="18"/>
              </w:rPr>
              <w:t>appropriate</w:t>
            </w:r>
            <w:r w:rsidRPr="00B62DFC">
              <w:rPr>
                <w:rFonts w:ascii="Arial" w:eastAsia="Times New Roman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</w:rPr>
              <w:t>answer</w:t>
            </w:r>
          </w:p>
        </w:tc>
      </w:tr>
      <w:tr w:rsidR="00F22DC4" w:rsidRPr="00B62DFC" w:rsidTr="00F22DC4">
        <w:trPr>
          <w:trHeight w:hRule="exact" w:val="904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1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4"/>
                <w:sz w:val="18"/>
                <w:szCs w:val="18"/>
              </w:rPr>
              <w:t>How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likely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are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to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return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to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use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the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hall?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88100A" w:rsidRDefault="00F22DC4" w:rsidP="00F22DC4">
            <w:pPr>
              <w:spacing w:before="49" w:line="252" w:lineRule="auto"/>
              <w:ind w:left="123" w:right="2225"/>
              <w:rPr>
                <w:rFonts w:ascii="Arial" w:eastAsia="Times New Roman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Yes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100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B62DFC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No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May</w:t>
            </w:r>
            <w:r w:rsidRPr="00B62D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</w:t>
            </w:r>
          </w:p>
        </w:tc>
      </w:tr>
      <w:tr w:rsidR="00F22DC4" w:rsidRPr="00B62DFC" w:rsidTr="00F22DC4">
        <w:trPr>
          <w:trHeight w:hRule="exact" w:val="1544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51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2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51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If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wish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to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return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when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would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consider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returning?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51" w:line="252" w:lineRule="auto"/>
              <w:ind w:left="123" w:right="2362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Se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pt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Oct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Lat</w:t>
            </w:r>
            <w:r w:rsidRPr="00B62DF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er</w:t>
            </w:r>
          </w:p>
        </w:tc>
      </w:tr>
      <w:tr w:rsidR="00F22DC4" w:rsidRPr="00B62DFC" w:rsidTr="00F22DC4">
        <w:trPr>
          <w:trHeight w:hRule="exact" w:val="1128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3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51" w:right="192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When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return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would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wish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to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hire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the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hall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for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normal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sessions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or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would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like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something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different?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No</w:t>
            </w:r>
            <w:r w:rsidRPr="00B62DFC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rmal</w:t>
            </w:r>
          </w:p>
          <w:p w:rsidR="00F22DC4" w:rsidRPr="00B62DFC" w:rsidRDefault="00F22DC4" w:rsidP="00F22DC4">
            <w:pPr>
              <w:spacing w:before="1" w:line="252" w:lineRule="auto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Di</w:t>
            </w:r>
            <w:r w:rsidRPr="00B62DFC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fferent</w:t>
            </w:r>
          </w:p>
        </w:tc>
      </w:tr>
      <w:tr w:rsidR="00F22DC4" w:rsidRPr="00B62DFC" w:rsidTr="00F22DC4">
        <w:trPr>
          <w:trHeight w:hRule="exact" w:val="640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4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Which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day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of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the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week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do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you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prefer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to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hire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the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hall?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DC4" w:rsidRPr="00B62DFC" w:rsidTr="00B62DFC">
        <w:trPr>
          <w:trHeight w:hRule="exact" w:val="1231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23036F" w:rsidP="00F22DC4">
            <w:pPr>
              <w:spacing w:before="49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5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8"/>
                <w:sz w:val="18"/>
                <w:szCs w:val="18"/>
              </w:rPr>
              <w:t>W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hich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facilities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are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required?</w:t>
            </w:r>
          </w:p>
          <w:p w:rsidR="00F22DC4" w:rsidRPr="00B62DFC" w:rsidRDefault="00F22DC4" w:rsidP="00F22DC4">
            <w:pPr>
              <w:spacing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Please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note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3"/>
                <w:sz w:val="18"/>
                <w:szCs w:val="18"/>
              </w:rPr>
              <w:t>–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rooms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not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required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will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be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secured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from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entry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2DC4" w:rsidRPr="00B62DFC" w:rsidRDefault="00F22DC4" w:rsidP="00F22DC4">
            <w:pPr>
              <w:spacing w:before="49" w:line="252" w:lineRule="auto"/>
              <w:ind w:left="54" w:right="1775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Main</w:t>
            </w:r>
            <w:r w:rsidRPr="00B62DFC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hall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Jubilee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room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 xml:space="preserve"> St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age</w:t>
            </w: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 xml:space="preserve"> Kit</w:t>
            </w:r>
            <w:r w:rsidRPr="00B62DF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chen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Toile</w:t>
            </w:r>
            <w:r w:rsidRPr="00B62D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6676"/>
        <w:tblW w:w="10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6944"/>
        <w:gridCol w:w="2984"/>
      </w:tblGrid>
      <w:tr w:rsidR="0023036F" w:rsidRPr="00B62DFC" w:rsidTr="0023036F">
        <w:trPr>
          <w:trHeight w:hRule="exact" w:val="80"/>
        </w:trPr>
        <w:tc>
          <w:tcPr>
            <w:tcW w:w="428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4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36F" w:rsidRPr="00B62DFC" w:rsidTr="0023036F">
        <w:trPr>
          <w:trHeight w:hRule="exact" w:val="1911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spacing w:before="49" w:line="252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6</w:t>
            </w:r>
          </w:p>
        </w:tc>
        <w:tc>
          <w:tcPr>
            <w:tcW w:w="6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spacing w:before="49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Premises</w:t>
            </w:r>
            <w:r w:rsidRPr="00B62DFC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equipment</w:t>
            </w:r>
            <w:r w:rsidRPr="00B62DFC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2"/>
                <w:sz w:val="18"/>
                <w:szCs w:val="18"/>
              </w:rPr>
              <w:t>needed.</w:t>
            </w:r>
          </w:p>
          <w:p w:rsidR="0023036F" w:rsidRPr="00B62DFC" w:rsidRDefault="0023036F" w:rsidP="0023036F">
            <w:pPr>
              <w:spacing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Specific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numbers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will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enable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efficient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use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of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cleaner's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time.</w:t>
            </w: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spacing w:before="49" w:line="252" w:lineRule="auto"/>
              <w:ind w:left="54" w:right="995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Number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of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Chairs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</w:rPr>
              <w:t>Number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of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Tables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List</w:t>
            </w:r>
            <w:r w:rsidRPr="00B62DF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specific</w:t>
            </w:r>
            <w:r w:rsidRPr="00B62DF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</w:rPr>
              <w:t>kitchen</w:t>
            </w:r>
            <w:r w:rsidRPr="00B62D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equipm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ent</w:t>
            </w:r>
          </w:p>
          <w:p w:rsidR="0023036F" w:rsidRPr="00B62DFC" w:rsidRDefault="0023036F" w:rsidP="0023036F">
            <w:pPr>
              <w:spacing w:line="267" w:lineRule="exact"/>
              <w:rPr>
                <w:rFonts w:ascii="Arial" w:hAnsi="Arial" w:cs="Arial"/>
                <w:sz w:val="18"/>
                <w:szCs w:val="18"/>
              </w:rPr>
            </w:pPr>
          </w:p>
          <w:p w:rsidR="0023036F" w:rsidRPr="00B62DFC" w:rsidRDefault="0023036F" w:rsidP="0023036F">
            <w:pPr>
              <w:spacing w:line="252" w:lineRule="auto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Use</w:t>
            </w:r>
            <w:r w:rsidRPr="00B62DFC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of</w:t>
            </w:r>
            <w:r w:rsidRPr="00B62DFC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dishwasher</w:t>
            </w:r>
          </w:p>
        </w:tc>
      </w:tr>
      <w:tr w:rsidR="0023036F" w:rsidRPr="00B62DFC" w:rsidTr="0023036F">
        <w:trPr>
          <w:trHeight w:hRule="exact" w:val="2118"/>
        </w:trPr>
        <w:tc>
          <w:tcPr>
            <w:tcW w:w="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spacing w:before="49" w:line="252" w:lineRule="auto"/>
              <w:ind w:left="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7</w:t>
            </w:r>
          </w:p>
        </w:tc>
        <w:tc>
          <w:tcPr>
            <w:tcW w:w="99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036F" w:rsidRPr="00B62DFC" w:rsidRDefault="0023036F" w:rsidP="0023036F">
            <w:pPr>
              <w:spacing w:before="49" w:line="252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Any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</w:rPr>
              <w:t>further</w:t>
            </w:r>
            <w:r w:rsidRPr="00B62DFC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</w:rPr>
              <w:t>comments:</w:t>
            </w:r>
            <w:r w:rsidRPr="00B62DFC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B62DFC">
              <w:rPr>
                <w:rFonts w:ascii="Arial" w:eastAsia="Times New Roman" w:hAnsi="Arial" w:cs="Arial"/>
                <w:color w:val="000000"/>
                <w:spacing w:val="11"/>
                <w:sz w:val="18"/>
                <w:szCs w:val="18"/>
              </w:rPr>
              <w:t>-</w:t>
            </w:r>
          </w:p>
        </w:tc>
      </w:tr>
    </w:tbl>
    <w:p w:rsidR="001E0EA1" w:rsidRDefault="001E0EA1" w:rsidP="001E0EA1">
      <w:pPr>
        <w:spacing w:after="0" w:line="240" w:lineRule="auto"/>
        <w:jc w:val="both"/>
        <w:rPr>
          <w:lang w:val="en-US"/>
        </w:rPr>
      </w:pPr>
    </w:p>
    <w:p w:rsidR="001E0EA1" w:rsidRDefault="001E0EA1" w:rsidP="001E0EA1">
      <w:pPr>
        <w:spacing w:after="0" w:line="240" w:lineRule="auto"/>
        <w:jc w:val="both"/>
        <w:rPr>
          <w:lang w:val="en-US"/>
        </w:rPr>
      </w:pPr>
    </w:p>
    <w:p w:rsidR="001E0EA1" w:rsidRPr="001E0EA1" w:rsidRDefault="001E0EA1" w:rsidP="001E0E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E0EA1">
        <w:rPr>
          <w:rFonts w:ascii="Arial" w:hAnsi="Arial" w:cs="Arial"/>
          <w:b/>
          <w:sz w:val="24"/>
          <w:szCs w:val="24"/>
          <w:lang w:val="en-US"/>
        </w:rPr>
        <w:t>Thank you for completing our questionnaire.</w:t>
      </w:r>
    </w:p>
    <w:p w:rsidR="001E0EA1" w:rsidRPr="001E0EA1" w:rsidRDefault="001E0EA1" w:rsidP="0043558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E0EA1" w:rsidRPr="001E0EA1" w:rsidRDefault="001E0EA1" w:rsidP="0043558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E0EA1">
        <w:rPr>
          <w:rFonts w:ascii="Arial" w:hAnsi="Arial" w:cs="Arial"/>
          <w:b/>
          <w:sz w:val="24"/>
          <w:szCs w:val="24"/>
          <w:lang w:val="en-US"/>
        </w:rPr>
        <w:t>Please return the completed questionnaire in the pre-paid envelope.</w:t>
      </w:r>
    </w:p>
    <w:p w:rsidR="001E0EA1" w:rsidRPr="0043558F" w:rsidRDefault="001E0EA1" w:rsidP="0043558F">
      <w:pPr>
        <w:spacing w:after="0" w:line="240" w:lineRule="auto"/>
        <w:rPr>
          <w:lang w:val="en-US"/>
        </w:rPr>
      </w:pPr>
    </w:p>
    <w:sectPr w:rsidR="001E0EA1" w:rsidRPr="0043558F" w:rsidSect="00076EBE">
      <w:pgSz w:w="12240" w:h="15840"/>
      <w:pgMar w:top="3456" w:right="1440" w:bottom="2160" w:left="201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1E" w:rsidRDefault="00D9601E" w:rsidP="001A6E5B">
      <w:pPr>
        <w:spacing w:after="0" w:line="240" w:lineRule="auto"/>
      </w:pPr>
      <w:r>
        <w:separator/>
      </w:r>
    </w:p>
  </w:endnote>
  <w:endnote w:type="continuationSeparator" w:id="0">
    <w:p w:rsidR="00D9601E" w:rsidRDefault="00D9601E" w:rsidP="001A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1E" w:rsidRDefault="00D9601E" w:rsidP="001A6E5B">
      <w:pPr>
        <w:spacing w:after="0" w:line="240" w:lineRule="auto"/>
      </w:pPr>
      <w:r>
        <w:separator/>
      </w:r>
    </w:p>
  </w:footnote>
  <w:footnote w:type="continuationSeparator" w:id="0">
    <w:p w:rsidR="00D9601E" w:rsidRDefault="00D9601E" w:rsidP="001A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504"/>
    <w:multiLevelType w:val="hybridMultilevel"/>
    <w:tmpl w:val="B19C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6"/>
    <w:rsid w:val="00044D9E"/>
    <w:rsid w:val="00076005"/>
    <w:rsid w:val="00076EBE"/>
    <w:rsid w:val="000B56DD"/>
    <w:rsid w:val="00136325"/>
    <w:rsid w:val="00156773"/>
    <w:rsid w:val="001A6E5B"/>
    <w:rsid w:val="001B2D77"/>
    <w:rsid w:val="001E0EA1"/>
    <w:rsid w:val="001F18EE"/>
    <w:rsid w:val="002264E8"/>
    <w:rsid w:val="0023036F"/>
    <w:rsid w:val="002B6D96"/>
    <w:rsid w:val="002C6F28"/>
    <w:rsid w:val="00305FB6"/>
    <w:rsid w:val="00306F68"/>
    <w:rsid w:val="003578BA"/>
    <w:rsid w:val="003A0918"/>
    <w:rsid w:val="003F24D1"/>
    <w:rsid w:val="004012F7"/>
    <w:rsid w:val="0043558F"/>
    <w:rsid w:val="00453AD2"/>
    <w:rsid w:val="00461A59"/>
    <w:rsid w:val="00487F5D"/>
    <w:rsid w:val="004A3EAA"/>
    <w:rsid w:val="004A6D11"/>
    <w:rsid w:val="004A7A01"/>
    <w:rsid w:val="00553FC0"/>
    <w:rsid w:val="00555531"/>
    <w:rsid w:val="005B6F90"/>
    <w:rsid w:val="00613559"/>
    <w:rsid w:val="00645B16"/>
    <w:rsid w:val="00652DB0"/>
    <w:rsid w:val="00676606"/>
    <w:rsid w:val="006A4E38"/>
    <w:rsid w:val="006B325C"/>
    <w:rsid w:val="007919B9"/>
    <w:rsid w:val="007A4C1F"/>
    <w:rsid w:val="008243F0"/>
    <w:rsid w:val="008736E3"/>
    <w:rsid w:val="0088100A"/>
    <w:rsid w:val="00906F54"/>
    <w:rsid w:val="0093387A"/>
    <w:rsid w:val="009416F3"/>
    <w:rsid w:val="00942337"/>
    <w:rsid w:val="00975C48"/>
    <w:rsid w:val="009822CB"/>
    <w:rsid w:val="009B6070"/>
    <w:rsid w:val="009D31C2"/>
    <w:rsid w:val="009E0635"/>
    <w:rsid w:val="00AE0EC0"/>
    <w:rsid w:val="00B05425"/>
    <w:rsid w:val="00B62DFC"/>
    <w:rsid w:val="00BE1DAA"/>
    <w:rsid w:val="00BE7A64"/>
    <w:rsid w:val="00C245F5"/>
    <w:rsid w:val="00CA5BF3"/>
    <w:rsid w:val="00CC6D2F"/>
    <w:rsid w:val="00D068CB"/>
    <w:rsid w:val="00D37355"/>
    <w:rsid w:val="00D645BC"/>
    <w:rsid w:val="00D9601E"/>
    <w:rsid w:val="00DC732F"/>
    <w:rsid w:val="00DE3BB6"/>
    <w:rsid w:val="00E315F5"/>
    <w:rsid w:val="00E32935"/>
    <w:rsid w:val="00E70D46"/>
    <w:rsid w:val="00E949F6"/>
    <w:rsid w:val="00EB08F3"/>
    <w:rsid w:val="00EC4952"/>
    <w:rsid w:val="00EC7C7D"/>
    <w:rsid w:val="00EE0C0D"/>
    <w:rsid w:val="00EE4776"/>
    <w:rsid w:val="00F158AB"/>
    <w:rsid w:val="00F22DC4"/>
    <w:rsid w:val="00F43103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D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6D2F"/>
    <w:pPr>
      <w:spacing w:line="240" w:lineRule="auto"/>
      <w:outlineLvl w:val="0"/>
    </w:pPr>
    <w:rPr>
      <w:rFonts w:ascii="Tahoma" w:eastAsia="Times New Roman" w:hAnsi="Tahoma" w:cs="Times New Roman"/>
      <w:caps/>
      <w:sz w:val="44"/>
      <w:szCs w:val="36"/>
      <w:lang w:val="en-US"/>
    </w:rPr>
  </w:style>
  <w:style w:type="paragraph" w:styleId="Heading2">
    <w:name w:val="heading 2"/>
    <w:basedOn w:val="Normal"/>
    <w:next w:val="Normal"/>
    <w:qFormat/>
    <w:rsid w:val="008736E3"/>
    <w:pPr>
      <w:spacing w:after="0" w:line="240" w:lineRule="auto"/>
      <w:outlineLvl w:val="1"/>
    </w:pPr>
    <w:rPr>
      <w:rFonts w:ascii="Tahoma" w:eastAsia="Times New Roman" w:hAnsi="Tahoma" w:cs="Times New Roman"/>
      <w:color w:val="99BABD"/>
      <w:sz w:val="100"/>
      <w:szCs w:val="70"/>
      <w:lang w:val="en-US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ahoma" w:eastAsia="Times New Roman" w:hAnsi="Tahoma" w:cs="Times New Roman"/>
      <w:color w:val="003366"/>
      <w:sz w:val="1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spacing w:after="0" w:line="240" w:lineRule="auto"/>
      <w:ind w:left="58"/>
      <w:outlineLvl w:val="4"/>
    </w:pPr>
    <w:rPr>
      <w:rFonts w:ascii="Tahoma" w:eastAsia="Times New Roman" w:hAnsi="Tahoma" w:cs="Times New Roman"/>
      <w:b/>
      <w:color w:val="FFFFFF"/>
      <w:sz w:val="16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i/>
      <w:color w:val="003366"/>
      <w:sz w:val="18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ind w:left="58"/>
      <w:outlineLvl w:val="8"/>
    </w:pPr>
    <w:rPr>
      <w:rFonts w:ascii="Tahoma" w:eastAsia="Times New Roman" w:hAnsi="Tahoma" w:cs="Times New Roman"/>
      <w:color w:val="003366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LetterBodyText">
    <w:name w:val="Letter Body Text"/>
    <w:basedOn w:val="Normal"/>
    <w:rsid w:val="00076EBE"/>
    <w:pPr>
      <w:spacing w:line="288" w:lineRule="auto"/>
    </w:pPr>
    <w:rPr>
      <w:rFonts w:ascii="Tahoma" w:eastAsia="Times New Roman" w:hAnsi="Tahoma" w:cs="Times New Roman"/>
      <w:sz w:val="18"/>
      <w:szCs w:val="20"/>
      <w:lang w:val="en-US"/>
    </w:rPr>
  </w:style>
  <w:style w:type="table" w:styleId="TableGrid">
    <w:name w:val="Table Grid"/>
    <w:basedOn w:val="TableNormal"/>
    <w:rsid w:val="0055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103"/>
    <w:pPr>
      <w:ind w:left="720"/>
      <w:contextualSpacing/>
    </w:pPr>
  </w:style>
  <w:style w:type="paragraph" w:styleId="Header">
    <w:name w:val="header"/>
    <w:basedOn w:val="Normal"/>
    <w:link w:val="HeaderChar"/>
    <w:rsid w:val="001A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A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6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D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6D2F"/>
    <w:pPr>
      <w:spacing w:line="240" w:lineRule="auto"/>
      <w:outlineLvl w:val="0"/>
    </w:pPr>
    <w:rPr>
      <w:rFonts w:ascii="Tahoma" w:eastAsia="Times New Roman" w:hAnsi="Tahoma" w:cs="Times New Roman"/>
      <w:caps/>
      <w:sz w:val="44"/>
      <w:szCs w:val="36"/>
      <w:lang w:val="en-US"/>
    </w:rPr>
  </w:style>
  <w:style w:type="paragraph" w:styleId="Heading2">
    <w:name w:val="heading 2"/>
    <w:basedOn w:val="Normal"/>
    <w:next w:val="Normal"/>
    <w:qFormat/>
    <w:rsid w:val="008736E3"/>
    <w:pPr>
      <w:spacing w:after="0" w:line="240" w:lineRule="auto"/>
      <w:outlineLvl w:val="1"/>
    </w:pPr>
    <w:rPr>
      <w:rFonts w:ascii="Tahoma" w:eastAsia="Times New Roman" w:hAnsi="Tahoma" w:cs="Times New Roman"/>
      <w:color w:val="99BABD"/>
      <w:sz w:val="100"/>
      <w:szCs w:val="70"/>
      <w:lang w:val="en-US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ahoma" w:eastAsia="Times New Roman" w:hAnsi="Tahoma" w:cs="Times New Roman"/>
      <w:color w:val="003366"/>
      <w:sz w:val="1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spacing w:after="0" w:line="240" w:lineRule="auto"/>
      <w:ind w:left="58"/>
      <w:outlineLvl w:val="4"/>
    </w:pPr>
    <w:rPr>
      <w:rFonts w:ascii="Tahoma" w:eastAsia="Times New Roman" w:hAnsi="Tahoma" w:cs="Times New Roman"/>
      <w:b/>
      <w:color w:val="FFFFFF"/>
      <w:sz w:val="16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i/>
      <w:color w:val="003366"/>
      <w:sz w:val="18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ind w:left="58"/>
      <w:outlineLvl w:val="8"/>
    </w:pPr>
    <w:rPr>
      <w:rFonts w:ascii="Tahoma" w:eastAsia="Times New Roman" w:hAnsi="Tahoma" w:cs="Times New Roman"/>
      <w:color w:val="003366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LetterBodyText">
    <w:name w:val="Letter Body Text"/>
    <w:basedOn w:val="Normal"/>
    <w:rsid w:val="00076EBE"/>
    <w:pPr>
      <w:spacing w:line="288" w:lineRule="auto"/>
    </w:pPr>
    <w:rPr>
      <w:rFonts w:ascii="Tahoma" w:eastAsia="Times New Roman" w:hAnsi="Tahoma" w:cs="Times New Roman"/>
      <w:sz w:val="18"/>
      <w:szCs w:val="20"/>
      <w:lang w:val="en-US"/>
    </w:rPr>
  </w:style>
  <w:style w:type="table" w:styleId="TableGrid">
    <w:name w:val="Table Grid"/>
    <w:basedOn w:val="TableNormal"/>
    <w:rsid w:val="0055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103"/>
    <w:pPr>
      <w:ind w:left="720"/>
      <w:contextualSpacing/>
    </w:pPr>
  </w:style>
  <w:style w:type="paragraph" w:styleId="Header">
    <w:name w:val="header"/>
    <w:basedOn w:val="Normal"/>
    <w:link w:val="HeaderChar"/>
    <w:rsid w:val="001A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A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6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%20Stevens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172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Stevens</dc:creator>
  <cp:lastModifiedBy>Robert Stevens</cp:lastModifiedBy>
  <cp:revision>37</cp:revision>
  <cp:lastPrinted>2004-01-21T09:10:00Z</cp:lastPrinted>
  <dcterms:created xsi:type="dcterms:W3CDTF">2020-08-12T08:43:00Z</dcterms:created>
  <dcterms:modified xsi:type="dcterms:W3CDTF">2020-08-19T15:26:00Z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